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EB" w:rsidRPr="008535EB" w:rsidRDefault="001D07D7" w:rsidP="008535EB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-782320</wp:posOffset>
            </wp:positionH>
            <wp:positionV relativeFrom="margin">
              <wp:posOffset>-106844</wp:posOffset>
            </wp:positionV>
            <wp:extent cx="1243330" cy="845185"/>
            <wp:effectExtent l="0" t="0" r="127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5618ca230b06b3cf1238f993dc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F00" w:rsidRPr="00DF4A2E" w:rsidRDefault="001D07D7" w:rsidP="00C4075C">
      <w:pPr>
        <w:jc w:val="center"/>
        <w:rPr>
          <w:rFonts w:ascii="Verdana" w:hAnsi="Verdana"/>
          <w:b/>
          <w:smallCaps/>
          <w:sz w:val="40"/>
          <w:szCs w:val="40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5244670</wp:posOffset>
            </wp:positionH>
            <wp:positionV relativeFrom="margin">
              <wp:posOffset>330200</wp:posOffset>
            </wp:positionV>
            <wp:extent cx="1248410" cy="117348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hitian_Leader_Plan de travail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ACA48">
            <wp:simplePos x="0" y="0"/>
            <wp:positionH relativeFrom="margin">
              <wp:posOffset>-714375</wp:posOffset>
            </wp:positionH>
            <wp:positionV relativeFrom="margin">
              <wp:posOffset>736682</wp:posOffset>
            </wp:positionV>
            <wp:extent cx="894715" cy="76644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PJ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00" w:rsidRPr="00DF4A2E">
        <w:rPr>
          <w:rFonts w:ascii="Verdana" w:hAnsi="Verdana"/>
          <w:b/>
          <w:smallCaps/>
          <w:sz w:val="40"/>
          <w:szCs w:val="40"/>
        </w:rPr>
        <w:t xml:space="preserve">Formation </w:t>
      </w:r>
      <w:r w:rsidR="00DF4A2E" w:rsidRPr="00DF4A2E">
        <w:rPr>
          <w:rFonts w:ascii="Verdana" w:hAnsi="Verdana"/>
          <w:b/>
          <w:smallCaps/>
          <w:sz w:val="40"/>
          <w:szCs w:val="40"/>
        </w:rPr>
        <w:t>Leaders Associatifs de Quartiers</w:t>
      </w:r>
    </w:p>
    <w:p w:rsidR="008B5F00" w:rsidRPr="00DF4A2E" w:rsidRDefault="008B5F00" w:rsidP="00C4075C">
      <w:pPr>
        <w:jc w:val="center"/>
        <w:rPr>
          <w:rFonts w:ascii="Verdana" w:hAnsi="Verdana"/>
          <w:sz w:val="40"/>
          <w:szCs w:val="40"/>
        </w:rPr>
      </w:pPr>
      <w:r w:rsidRPr="00DF4A2E">
        <w:rPr>
          <w:rFonts w:ascii="Verdana" w:hAnsi="Verdana"/>
          <w:sz w:val="40"/>
          <w:szCs w:val="40"/>
        </w:rPr>
        <w:t xml:space="preserve">Inscription </w:t>
      </w:r>
      <w:r w:rsidR="00E80042" w:rsidRPr="00DF4A2E">
        <w:rPr>
          <w:rFonts w:ascii="Verdana" w:hAnsi="Verdana"/>
          <w:sz w:val="40"/>
          <w:szCs w:val="40"/>
        </w:rPr>
        <w:t xml:space="preserve">au stage de </w:t>
      </w:r>
      <w:r w:rsidRPr="00DF4A2E">
        <w:rPr>
          <w:rFonts w:ascii="Verdana" w:hAnsi="Verdana"/>
          <w:sz w:val="40"/>
          <w:szCs w:val="40"/>
        </w:rPr>
        <w:t xml:space="preserve">formation </w:t>
      </w:r>
      <w:r w:rsidR="00E80042" w:rsidRPr="00DF4A2E">
        <w:rPr>
          <w:rFonts w:ascii="Verdana" w:hAnsi="Verdana"/>
          <w:sz w:val="40"/>
          <w:szCs w:val="40"/>
        </w:rPr>
        <w:t>20</w:t>
      </w:r>
      <w:r w:rsidR="00FA6BC0" w:rsidRPr="00DF4A2E">
        <w:rPr>
          <w:rFonts w:ascii="Verdana" w:hAnsi="Verdana"/>
          <w:sz w:val="40"/>
          <w:szCs w:val="40"/>
        </w:rPr>
        <w:t>20</w:t>
      </w:r>
    </w:p>
    <w:p w:rsidR="008B5F00" w:rsidRPr="00DF4A2E" w:rsidRDefault="001D07D7" w:rsidP="00DD69B1">
      <w:pPr>
        <w:rPr>
          <w:rFonts w:ascii="Verdana" w:hAnsi="Verdana"/>
          <w:sz w:val="28"/>
          <w:szCs w:val="28"/>
        </w:rPr>
      </w:pPr>
      <w:r w:rsidRPr="00DF4A2E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-780135</wp:posOffset>
            </wp:positionH>
            <wp:positionV relativeFrom="paragraph">
              <wp:posOffset>89535</wp:posOffset>
            </wp:positionV>
            <wp:extent cx="7645400" cy="21818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touage_mag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1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573" w:rsidRPr="00DF4A2E" w:rsidRDefault="00B32573" w:rsidP="00DD69B1">
      <w:pPr>
        <w:rPr>
          <w:rFonts w:ascii="Verdana" w:hAnsi="Verdana"/>
          <w:sz w:val="28"/>
          <w:szCs w:val="28"/>
        </w:rPr>
      </w:pPr>
    </w:p>
    <w:p w:rsidR="00145F2E" w:rsidRPr="00DF4A2E" w:rsidRDefault="00145F2E" w:rsidP="00AE2A60">
      <w:pPr>
        <w:pBdr>
          <w:bottom w:val="single" w:sz="4" w:space="1" w:color="auto"/>
        </w:pBdr>
        <w:tabs>
          <w:tab w:val="left" w:leader="dot" w:pos="8647"/>
        </w:tabs>
        <w:ind w:left="-284"/>
        <w:jc w:val="both"/>
        <w:rPr>
          <w:rFonts w:ascii="Verdana" w:hAnsi="Verdana"/>
          <w:b/>
          <w:smallCaps/>
          <w:sz w:val="28"/>
          <w:szCs w:val="28"/>
        </w:rPr>
      </w:pPr>
      <w:r w:rsidRPr="00DF4A2E">
        <w:rPr>
          <w:rFonts w:ascii="Verdana" w:hAnsi="Verdana"/>
          <w:b/>
          <w:smallCaps/>
          <w:sz w:val="28"/>
          <w:szCs w:val="28"/>
        </w:rPr>
        <w:t>Modalités d’inscriptions</w:t>
      </w:r>
    </w:p>
    <w:p w:rsidR="00145F2E" w:rsidRPr="00DF4A2E" w:rsidRDefault="00145F2E" w:rsidP="00B32573">
      <w:pPr>
        <w:pStyle w:val="Paragraphedeliste"/>
        <w:numPr>
          <w:ilvl w:val="0"/>
          <w:numId w:val="10"/>
        </w:numPr>
        <w:ind w:left="0" w:firstLine="0"/>
        <w:jc w:val="both"/>
        <w:rPr>
          <w:rFonts w:ascii="Verdana" w:hAnsi="Verdana" w:cs="Times New Roman"/>
          <w:smallCaps/>
          <w:sz w:val="28"/>
          <w:szCs w:val="28"/>
        </w:rPr>
      </w:pPr>
      <w:r w:rsidRPr="00DF4A2E">
        <w:rPr>
          <w:rFonts w:ascii="Verdana" w:hAnsi="Verdana" w:cs="Times New Roman"/>
          <w:sz w:val="28"/>
          <w:szCs w:val="28"/>
        </w:rPr>
        <w:t xml:space="preserve">Formation gratuite </w:t>
      </w:r>
    </w:p>
    <w:p w:rsidR="00145F2E" w:rsidRPr="00DF4A2E" w:rsidRDefault="00145F2E" w:rsidP="00B32573">
      <w:pPr>
        <w:pStyle w:val="Paragraphedeliste"/>
        <w:numPr>
          <w:ilvl w:val="0"/>
          <w:numId w:val="10"/>
        </w:numPr>
        <w:ind w:left="0" w:firstLine="0"/>
        <w:jc w:val="both"/>
        <w:rPr>
          <w:rFonts w:ascii="Verdana" w:hAnsi="Verdana" w:cs="Times New Roman"/>
          <w:sz w:val="28"/>
          <w:szCs w:val="28"/>
        </w:rPr>
      </w:pPr>
      <w:r w:rsidRPr="00DF4A2E">
        <w:rPr>
          <w:rFonts w:ascii="Verdana" w:hAnsi="Verdana" w:cs="Times New Roman"/>
          <w:sz w:val="28"/>
          <w:szCs w:val="28"/>
        </w:rPr>
        <w:t xml:space="preserve">S’engager dès le départ à participer aux </w:t>
      </w:r>
      <w:r w:rsidR="00DF4A2E" w:rsidRPr="00DF4A2E">
        <w:rPr>
          <w:rFonts w:ascii="Verdana" w:hAnsi="Verdana" w:cs="Times New Roman"/>
          <w:sz w:val="28"/>
          <w:szCs w:val="28"/>
        </w:rPr>
        <w:t>quatre</w:t>
      </w:r>
      <w:r w:rsidRPr="00DF4A2E">
        <w:rPr>
          <w:rFonts w:ascii="Verdana" w:hAnsi="Verdana" w:cs="Times New Roman"/>
          <w:sz w:val="28"/>
          <w:szCs w:val="28"/>
        </w:rPr>
        <w:t xml:space="preserve"> journées de formation qui se dérouleront </w:t>
      </w:r>
      <w:proofErr w:type="gramStart"/>
      <w:r w:rsidRPr="00DF4A2E">
        <w:rPr>
          <w:rFonts w:ascii="Verdana" w:hAnsi="Verdana" w:cs="Times New Roman"/>
          <w:sz w:val="28"/>
          <w:szCs w:val="28"/>
        </w:rPr>
        <w:t xml:space="preserve">du  </w:t>
      </w:r>
      <w:r w:rsidR="001F0EDA">
        <w:rPr>
          <w:rFonts w:ascii="Verdana" w:hAnsi="Verdana" w:cs="Times New Roman"/>
          <w:sz w:val="28"/>
          <w:szCs w:val="28"/>
        </w:rPr>
        <w:t>05</w:t>
      </w:r>
      <w:proofErr w:type="gramEnd"/>
      <w:r w:rsidR="00132F6F" w:rsidRPr="00DF4A2E">
        <w:rPr>
          <w:rFonts w:ascii="Verdana" w:hAnsi="Verdana" w:cs="Times New Roman"/>
          <w:sz w:val="28"/>
          <w:szCs w:val="28"/>
        </w:rPr>
        <w:t xml:space="preserve"> </w:t>
      </w:r>
      <w:r w:rsidR="001F0EDA">
        <w:rPr>
          <w:rFonts w:ascii="Verdana" w:hAnsi="Verdana" w:cs="Times New Roman"/>
          <w:sz w:val="28"/>
          <w:szCs w:val="28"/>
        </w:rPr>
        <w:t>novembre</w:t>
      </w:r>
      <w:r w:rsidR="00132F6F" w:rsidRPr="00DF4A2E">
        <w:rPr>
          <w:rFonts w:ascii="Verdana" w:hAnsi="Verdana" w:cs="Times New Roman"/>
          <w:sz w:val="28"/>
          <w:szCs w:val="28"/>
        </w:rPr>
        <w:t xml:space="preserve"> au </w:t>
      </w:r>
      <w:r w:rsidR="001F0EDA">
        <w:rPr>
          <w:rFonts w:ascii="Verdana" w:hAnsi="Verdana" w:cs="Times New Roman"/>
          <w:sz w:val="28"/>
          <w:szCs w:val="28"/>
        </w:rPr>
        <w:t>07</w:t>
      </w:r>
      <w:r w:rsidR="00132F6F" w:rsidRPr="00DF4A2E">
        <w:rPr>
          <w:rFonts w:ascii="Verdana" w:hAnsi="Verdana" w:cs="Times New Roman"/>
          <w:sz w:val="28"/>
          <w:szCs w:val="28"/>
        </w:rPr>
        <w:t xml:space="preserve"> </w:t>
      </w:r>
      <w:r w:rsidR="001F0EDA">
        <w:rPr>
          <w:rFonts w:ascii="Verdana" w:hAnsi="Verdana" w:cs="Times New Roman"/>
          <w:sz w:val="28"/>
          <w:szCs w:val="28"/>
        </w:rPr>
        <w:t>novembre</w:t>
      </w:r>
      <w:r w:rsidR="00132F6F" w:rsidRPr="00DF4A2E">
        <w:rPr>
          <w:rFonts w:ascii="Verdana" w:hAnsi="Verdana" w:cs="Times New Roman"/>
          <w:sz w:val="28"/>
          <w:szCs w:val="28"/>
        </w:rPr>
        <w:t xml:space="preserve"> 2020</w:t>
      </w:r>
      <w:r w:rsidRPr="00DF4A2E">
        <w:rPr>
          <w:rFonts w:ascii="Verdana" w:hAnsi="Verdana" w:cs="Times New Roman"/>
          <w:sz w:val="28"/>
          <w:szCs w:val="28"/>
        </w:rPr>
        <w:t xml:space="preserve">, de 7h30 à 16h30 à </w:t>
      </w:r>
      <w:proofErr w:type="spellStart"/>
      <w:r w:rsidR="001F0EDA">
        <w:rPr>
          <w:rFonts w:ascii="Verdana" w:hAnsi="Verdana" w:cs="Times New Roman"/>
          <w:sz w:val="28"/>
          <w:szCs w:val="28"/>
        </w:rPr>
        <w:t>Taiarapu</w:t>
      </w:r>
      <w:proofErr w:type="spellEnd"/>
      <w:r w:rsidR="001F0EDA">
        <w:rPr>
          <w:rFonts w:ascii="Verdana" w:hAnsi="Verdana" w:cs="Times New Roman"/>
          <w:sz w:val="28"/>
          <w:szCs w:val="28"/>
        </w:rPr>
        <w:t>-Est</w:t>
      </w:r>
    </w:p>
    <w:p w:rsidR="00B32573" w:rsidRPr="00DF4A2E" w:rsidRDefault="00B32573" w:rsidP="00145F2E">
      <w:pPr>
        <w:tabs>
          <w:tab w:val="left" w:leader="dot" w:pos="8647"/>
        </w:tabs>
        <w:spacing w:before="120" w:after="120"/>
        <w:ind w:left="-284"/>
        <w:jc w:val="both"/>
        <w:rPr>
          <w:rFonts w:ascii="Verdana" w:hAnsi="Verdana"/>
          <w:bCs/>
          <w:sz w:val="28"/>
          <w:szCs w:val="28"/>
        </w:rPr>
      </w:pPr>
    </w:p>
    <w:p w:rsidR="00145F2E" w:rsidRPr="00DF4A2E" w:rsidRDefault="00145F2E" w:rsidP="00B32573">
      <w:pPr>
        <w:pBdr>
          <w:bottom w:val="single" w:sz="4" w:space="1" w:color="auto"/>
        </w:pBdr>
        <w:tabs>
          <w:tab w:val="left" w:leader="dot" w:pos="8647"/>
        </w:tabs>
        <w:spacing w:before="120" w:after="120"/>
        <w:ind w:left="-284"/>
        <w:jc w:val="both"/>
        <w:rPr>
          <w:rFonts w:ascii="Verdana" w:hAnsi="Verdana"/>
          <w:b/>
          <w:smallCaps/>
          <w:sz w:val="28"/>
          <w:szCs w:val="28"/>
        </w:rPr>
      </w:pPr>
      <w:r w:rsidRPr="00DF4A2E">
        <w:rPr>
          <w:rFonts w:ascii="Verdana" w:hAnsi="Verdana"/>
          <w:b/>
          <w:smallCaps/>
          <w:sz w:val="28"/>
          <w:szCs w:val="28"/>
        </w:rPr>
        <w:t>Renseignements stagiaire</w:t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Nom :</w:t>
      </w:r>
      <w:r w:rsidR="00B32573" w:rsidRPr="00DF4A2E">
        <w:rPr>
          <w:rFonts w:ascii="Verdana" w:hAnsi="Verdana"/>
          <w:bCs/>
          <w:sz w:val="28"/>
          <w:szCs w:val="28"/>
        </w:rPr>
        <w:tab/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Prénom :</w:t>
      </w:r>
      <w:r w:rsidR="00145F2E" w:rsidRPr="00DF4A2E">
        <w:rPr>
          <w:rFonts w:ascii="Verdana" w:hAnsi="Verdana"/>
          <w:bCs/>
          <w:sz w:val="28"/>
          <w:szCs w:val="28"/>
        </w:rPr>
        <w:t xml:space="preserve"> 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DF4A2E" w:rsidRDefault="00DD69B1" w:rsidP="00AE2A60">
      <w:pPr>
        <w:tabs>
          <w:tab w:val="left" w:leader="dot" w:pos="6237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Date de naissance :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DD69B1" w:rsidRPr="00DF4A2E" w:rsidRDefault="00B32573" w:rsidP="00AE2A60">
      <w:pPr>
        <w:tabs>
          <w:tab w:val="left" w:leader="dot" w:pos="6237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Sexe : Homme / Femme</w:t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Organisme :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Fonction :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Adresse :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Email :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DD69B1" w:rsidRPr="00DF4A2E" w:rsidRDefault="00DD69B1" w:rsidP="00AE2A60">
      <w:pPr>
        <w:tabs>
          <w:tab w:val="left" w:leader="dot" w:pos="9356"/>
        </w:tabs>
        <w:spacing w:before="160" w:after="160"/>
        <w:ind w:left="-284"/>
        <w:jc w:val="both"/>
        <w:rPr>
          <w:rFonts w:ascii="Verdana" w:hAnsi="Verdana"/>
          <w:bCs/>
          <w:sz w:val="28"/>
          <w:szCs w:val="28"/>
        </w:rPr>
      </w:pPr>
      <w:r w:rsidRPr="00DF4A2E">
        <w:rPr>
          <w:rFonts w:ascii="Verdana" w:hAnsi="Verdana"/>
          <w:bCs/>
          <w:sz w:val="28"/>
          <w:szCs w:val="28"/>
        </w:rPr>
        <w:t>Téléphone :</w:t>
      </w:r>
      <w:r w:rsidRPr="00DF4A2E">
        <w:rPr>
          <w:rFonts w:ascii="Verdana" w:hAnsi="Verdana"/>
          <w:bCs/>
          <w:sz w:val="28"/>
          <w:szCs w:val="28"/>
        </w:rPr>
        <w:tab/>
      </w:r>
    </w:p>
    <w:p w:rsidR="006F2F80" w:rsidRPr="00DF4A2E" w:rsidRDefault="006F2F80" w:rsidP="00145F2E">
      <w:pPr>
        <w:ind w:left="-284"/>
        <w:rPr>
          <w:rFonts w:ascii="Verdana" w:hAnsi="Verdana"/>
          <w:sz w:val="28"/>
          <w:szCs w:val="28"/>
          <w:u w:val="single"/>
        </w:rPr>
      </w:pPr>
    </w:p>
    <w:p w:rsidR="00AE2A60" w:rsidRPr="00DF4A2E" w:rsidRDefault="00AE2A60" w:rsidP="00145F2E">
      <w:pPr>
        <w:ind w:left="-284"/>
        <w:rPr>
          <w:rFonts w:ascii="Verdana" w:hAnsi="Verdana"/>
          <w:sz w:val="28"/>
          <w:szCs w:val="28"/>
          <w:u w:val="single"/>
        </w:rPr>
      </w:pPr>
    </w:p>
    <w:p w:rsidR="00AE2A60" w:rsidRPr="00DF4A2E" w:rsidRDefault="00AE2A60" w:rsidP="00145F2E">
      <w:pPr>
        <w:ind w:left="-284"/>
        <w:rPr>
          <w:rFonts w:ascii="Verdana" w:hAnsi="Verdana"/>
          <w:sz w:val="28"/>
          <w:szCs w:val="28"/>
          <w:u w:val="single"/>
        </w:rPr>
      </w:pPr>
    </w:p>
    <w:p w:rsidR="00AE2A60" w:rsidRPr="00DF4A2E" w:rsidRDefault="00AE2A60" w:rsidP="00AE2A60">
      <w:pPr>
        <w:tabs>
          <w:tab w:val="left" w:leader="dot" w:pos="8647"/>
        </w:tabs>
        <w:spacing w:before="120" w:after="120"/>
        <w:ind w:left="-284"/>
        <w:jc w:val="center"/>
        <w:rPr>
          <w:rFonts w:ascii="Verdana" w:hAnsi="Verdana"/>
          <w:b/>
          <w:color w:val="FF0000"/>
          <w:sz w:val="28"/>
          <w:szCs w:val="28"/>
        </w:rPr>
      </w:pPr>
      <w:r w:rsidRPr="00DF4A2E">
        <w:rPr>
          <w:rFonts w:ascii="Verdana" w:hAnsi="Verdana"/>
          <w:b/>
          <w:color w:val="FF0000"/>
          <w:sz w:val="28"/>
          <w:szCs w:val="28"/>
        </w:rPr>
        <w:t>! IMPORTANT !</w:t>
      </w:r>
    </w:p>
    <w:p w:rsidR="00AE2A60" w:rsidRPr="00DF4A2E" w:rsidRDefault="00AE2A60" w:rsidP="00AE2A60">
      <w:pPr>
        <w:spacing w:before="120" w:after="120"/>
        <w:ind w:left="-284"/>
        <w:jc w:val="both"/>
        <w:rPr>
          <w:rFonts w:ascii="Verdana" w:hAnsi="Verdana"/>
          <w:bCs/>
          <w:color w:val="FF0000"/>
          <w:sz w:val="28"/>
          <w:szCs w:val="28"/>
        </w:rPr>
      </w:pPr>
      <w:r w:rsidRPr="00DF4A2E">
        <w:rPr>
          <w:rFonts w:ascii="Verdana" w:hAnsi="Verdana"/>
          <w:b/>
          <w:bCs/>
          <w:color w:val="FF0000"/>
          <w:sz w:val="28"/>
          <w:szCs w:val="28"/>
        </w:rPr>
        <w:t>Remplir le formulaire d’inscription et le retourner à l’adresse suivante :</w:t>
      </w:r>
      <w:r w:rsidR="001F0EDA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hyperlink r:id="rId12" w:history="1">
        <w:r w:rsidR="001F0EDA" w:rsidRPr="006F0C4D">
          <w:rPr>
            <w:rStyle w:val="Lienhypertexte"/>
            <w:rFonts w:ascii="Verdana" w:hAnsi="Verdana"/>
            <w:b/>
            <w:bCs/>
            <w:sz w:val="28"/>
            <w:szCs w:val="28"/>
          </w:rPr>
          <w:t>infos.upj@gmail.com</w:t>
        </w:r>
      </w:hyperlink>
      <w:r w:rsidR="001F0EDA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4075C" w:rsidRPr="00DF4A2E" w:rsidRDefault="00C4075C" w:rsidP="00145F2E">
      <w:pPr>
        <w:ind w:left="-284"/>
        <w:rPr>
          <w:rFonts w:ascii="Verdana" w:hAnsi="Verdana"/>
          <w:u w:val="single"/>
        </w:rPr>
      </w:pPr>
    </w:p>
    <w:sectPr w:rsidR="00C4075C" w:rsidRPr="00DF4A2E" w:rsidSect="00145F2E">
      <w:footerReference w:type="default" r:id="rId13"/>
      <w:pgSz w:w="11900" w:h="16840"/>
      <w:pgMar w:top="339" w:right="1127" w:bottom="1417" w:left="1417" w:header="33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5F" w:rsidRDefault="00074F5F" w:rsidP="00A32306">
      <w:r>
        <w:separator/>
      </w:r>
    </w:p>
  </w:endnote>
  <w:endnote w:type="continuationSeparator" w:id="0">
    <w:p w:rsidR="00074F5F" w:rsidRDefault="00074F5F" w:rsidP="00A3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06" w:rsidRDefault="00C4075C" w:rsidP="00D0307F">
    <w:pPr>
      <w:pStyle w:val="-PPAdresseGEDA"/>
      <w:pBdr>
        <w:top w:val="none" w:sz="0" w:space="0" w:color="auto"/>
      </w:pBdr>
      <w:ind w:right="-567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-5763906</wp:posOffset>
          </wp:positionH>
          <wp:positionV relativeFrom="paragraph">
            <wp:posOffset>-3318132</wp:posOffset>
          </wp:positionV>
          <wp:extent cx="10572816" cy="72888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ouage_mag-01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572816" cy="728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31A">
      <w:rPr>
        <w:noProof/>
      </w:rPr>
      <w:drawing>
        <wp:anchor distT="0" distB="0" distL="114300" distR="114300" simplePos="0" relativeHeight="251663360" behindDoc="0" locked="0" layoutInCell="1" allowOverlap="1" wp14:anchorId="626FFBA8">
          <wp:simplePos x="0" y="0"/>
          <wp:positionH relativeFrom="column">
            <wp:posOffset>828644</wp:posOffset>
          </wp:positionH>
          <wp:positionV relativeFrom="paragraph">
            <wp:posOffset>-2818983</wp:posOffset>
          </wp:positionV>
          <wp:extent cx="5847358" cy="332803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UPJ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37" b="17754"/>
                  <a:stretch/>
                </pic:blipFill>
                <pic:spPr bwMode="auto">
                  <a:xfrm>
                    <a:off x="0" y="0"/>
                    <a:ext cx="5849150" cy="3329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07F">
      <w:t>Union Polynésienne pour la Jeunesse</w:t>
    </w:r>
  </w:p>
  <w:p w:rsidR="00AC4554" w:rsidRDefault="00AC4554" w:rsidP="00D0307F">
    <w:pPr>
      <w:pStyle w:val="-PPAdresseGEDA"/>
      <w:pBdr>
        <w:top w:val="none" w:sz="0" w:space="0" w:color="auto"/>
      </w:pBdr>
      <w:ind w:right="-567"/>
    </w:pPr>
    <w:r>
      <w:t xml:space="preserve">40 50 82 20 – </w:t>
    </w:r>
    <w:hyperlink r:id="rId3" w:history="1">
      <w:r w:rsidRPr="00D731CE">
        <w:rPr>
          <w:rStyle w:val="Lienhypertexte"/>
        </w:rPr>
        <w:t>redaction.upj@gmail.com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5F" w:rsidRDefault="00074F5F" w:rsidP="00A32306">
      <w:r>
        <w:separator/>
      </w:r>
    </w:p>
  </w:footnote>
  <w:footnote w:type="continuationSeparator" w:id="0">
    <w:p w:rsidR="00074F5F" w:rsidRDefault="00074F5F" w:rsidP="00A3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C5C"/>
    <w:multiLevelType w:val="hybridMultilevel"/>
    <w:tmpl w:val="1A26A4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33757"/>
    <w:multiLevelType w:val="hybridMultilevel"/>
    <w:tmpl w:val="A4C6C9C0"/>
    <w:lvl w:ilvl="0" w:tplc="4F5254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7D3F"/>
    <w:multiLevelType w:val="hybridMultilevel"/>
    <w:tmpl w:val="40F2CE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66501"/>
    <w:multiLevelType w:val="hybridMultilevel"/>
    <w:tmpl w:val="665EB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54C9"/>
    <w:multiLevelType w:val="hybridMultilevel"/>
    <w:tmpl w:val="D3FCF6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97417"/>
    <w:multiLevelType w:val="hybridMultilevel"/>
    <w:tmpl w:val="B568EA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874F6"/>
    <w:multiLevelType w:val="hybridMultilevel"/>
    <w:tmpl w:val="FE56D934"/>
    <w:lvl w:ilvl="0" w:tplc="67360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3DEA"/>
    <w:multiLevelType w:val="hybridMultilevel"/>
    <w:tmpl w:val="E4B696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A4651"/>
    <w:multiLevelType w:val="hybridMultilevel"/>
    <w:tmpl w:val="9506B1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47CCC"/>
    <w:multiLevelType w:val="hybridMultilevel"/>
    <w:tmpl w:val="C25243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D0"/>
    <w:rsid w:val="000326C9"/>
    <w:rsid w:val="00071B93"/>
    <w:rsid w:val="00074F5F"/>
    <w:rsid w:val="000E0785"/>
    <w:rsid w:val="001056D1"/>
    <w:rsid w:val="0012327D"/>
    <w:rsid w:val="00132F6F"/>
    <w:rsid w:val="0013522E"/>
    <w:rsid w:val="0013607C"/>
    <w:rsid w:val="00145F2E"/>
    <w:rsid w:val="00155444"/>
    <w:rsid w:val="0019596F"/>
    <w:rsid w:val="001A4066"/>
    <w:rsid w:val="001B246B"/>
    <w:rsid w:val="001C2506"/>
    <w:rsid w:val="001D07D7"/>
    <w:rsid w:val="001D5A33"/>
    <w:rsid w:val="001F0EDA"/>
    <w:rsid w:val="001F49CE"/>
    <w:rsid w:val="00227387"/>
    <w:rsid w:val="00237FBF"/>
    <w:rsid w:val="00243731"/>
    <w:rsid w:val="00260D2E"/>
    <w:rsid w:val="0027780E"/>
    <w:rsid w:val="002C2C92"/>
    <w:rsid w:val="002D7BAD"/>
    <w:rsid w:val="003000E8"/>
    <w:rsid w:val="00321CE2"/>
    <w:rsid w:val="00364EEE"/>
    <w:rsid w:val="00375B88"/>
    <w:rsid w:val="003827EA"/>
    <w:rsid w:val="00387381"/>
    <w:rsid w:val="00396431"/>
    <w:rsid w:val="003A27D0"/>
    <w:rsid w:val="003B557E"/>
    <w:rsid w:val="003C5FAF"/>
    <w:rsid w:val="003D21CF"/>
    <w:rsid w:val="003F029D"/>
    <w:rsid w:val="004052D5"/>
    <w:rsid w:val="00431E24"/>
    <w:rsid w:val="00433214"/>
    <w:rsid w:val="004467E4"/>
    <w:rsid w:val="00477AD8"/>
    <w:rsid w:val="004A3AE7"/>
    <w:rsid w:val="00504813"/>
    <w:rsid w:val="00554464"/>
    <w:rsid w:val="00582606"/>
    <w:rsid w:val="00584577"/>
    <w:rsid w:val="00596721"/>
    <w:rsid w:val="005B72C2"/>
    <w:rsid w:val="005D30FD"/>
    <w:rsid w:val="005D60C7"/>
    <w:rsid w:val="0060291D"/>
    <w:rsid w:val="00606629"/>
    <w:rsid w:val="0061692B"/>
    <w:rsid w:val="0068232A"/>
    <w:rsid w:val="006A3300"/>
    <w:rsid w:val="006A4E7A"/>
    <w:rsid w:val="006F2F80"/>
    <w:rsid w:val="00765291"/>
    <w:rsid w:val="007769A2"/>
    <w:rsid w:val="00782166"/>
    <w:rsid w:val="007D4AEE"/>
    <w:rsid w:val="00800187"/>
    <w:rsid w:val="00830D09"/>
    <w:rsid w:val="00843EF5"/>
    <w:rsid w:val="008535EB"/>
    <w:rsid w:val="0086050D"/>
    <w:rsid w:val="00860DAB"/>
    <w:rsid w:val="0088411F"/>
    <w:rsid w:val="00893F6E"/>
    <w:rsid w:val="008B5F00"/>
    <w:rsid w:val="008C31B9"/>
    <w:rsid w:val="008D5A4E"/>
    <w:rsid w:val="008E4A6E"/>
    <w:rsid w:val="0090512D"/>
    <w:rsid w:val="00935708"/>
    <w:rsid w:val="00967D47"/>
    <w:rsid w:val="00977961"/>
    <w:rsid w:val="009915BD"/>
    <w:rsid w:val="00994134"/>
    <w:rsid w:val="009B7423"/>
    <w:rsid w:val="009C1626"/>
    <w:rsid w:val="009F15FD"/>
    <w:rsid w:val="00A105BC"/>
    <w:rsid w:val="00A32306"/>
    <w:rsid w:val="00A5131A"/>
    <w:rsid w:val="00A6307A"/>
    <w:rsid w:val="00A80505"/>
    <w:rsid w:val="00AB05AB"/>
    <w:rsid w:val="00AC37A9"/>
    <w:rsid w:val="00AC4554"/>
    <w:rsid w:val="00AE2A60"/>
    <w:rsid w:val="00AE358D"/>
    <w:rsid w:val="00AF1908"/>
    <w:rsid w:val="00B27F50"/>
    <w:rsid w:val="00B32573"/>
    <w:rsid w:val="00B55D8B"/>
    <w:rsid w:val="00B63A16"/>
    <w:rsid w:val="00B63A61"/>
    <w:rsid w:val="00B64142"/>
    <w:rsid w:val="00B6586A"/>
    <w:rsid w:val="00BA589B"/>
    <w:rsid w:val="00BB5907"/>
    <w:rsid w:val="00BF1FAD"/>
    <w:rsid w:val="00C04AC7"/>
    <w:rsid w:val="00C4075C"/>
    <w:rsid w:val="00C41BC9"/>
    <w:rsid w:val="00C6566C"/>
    <w:rsid w:val="00C73A50"/>
    <w:rsid w:val="00CE0642"/>
    <w:rsid w:val="00D0307F"/>
    <w:rsid w:val="00D15DEF"/>
    <w:rsid w:val="00D2418C"/>
    <w:rsid w:val="00D24870"/>
    <w:rsid w:val="00D27888"/>
    <w:rsid w:val="00D90284"/>
    <w:rsid w:val="00DB17DC"/>
    <w:rsid w:val="00DC2B30"/>
    <w:rsid w:val="00DD69B1"/>
    <w:rsid w:val="00DE6A91"/>
    <w:rsid w:val="00DF24C7"/>
    <w:rsid w:val="00DF4A2E"/>
    <w:rsid w:val="00E076E6"/>
    <w:rsid w:val="00E80042"/>
    <w:rsid w:val="00EB61B3"/>
    <w:rsid w:val="00ED5B85"/>
    <w:rsid w:val="00EF1199"/>
    <w:rsid w:val="00F05C87"/>
    <w:rsid w:val="00F15F2E"/>
    <w:rsid w:val="00F5430D"/>
    <w:rsid w:val="00F83CB7"/>
    <w:rsid w:val="00FA6BC0"/>
    <w:rsid w:val="00FB083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72190"/>
  <w15:chartTrackingRefBased/>
  <w15:docId w15:val="{250826EE-771A-2845-AE12-BCD21A0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0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323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rsid w:val="00A32306"/>
  </w:style>
  <w:style w:type="paragraph" w:styleId="Pieddepage">
    <w:name w:val="footer"/>
    <w:basedOn w:val="Normal"/>
    <w:link w:val="PieddepageCar"/>
    <w:uiPriority w:val="99"/>
    <w:unhideWhenUsed/>
    <w:rsid w:val="00A323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32306"/>
  </w:style>
  <w:style w:type="paragraph" w:customStyle="1" w:styleId="-PPAdresseGEDA">
    <w:name w:val="- PP:Adresse                           GEDA"/>
    <w:rsid w:val="00A3230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LogoGEDA">
    <w:name w:val="- Entete:Logo                GEDA"/>
    <w:basedOn w:val="Normal"/>
    <w:rsid w:val="00A32306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umRegGEDA">
    <w:name w:val="- Entete:Num Reg          GEDA"/>
    <w:next w:val="Normal"/>
    <w:rsid w:val="00A32306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-EnteteTitreGEDA">
    <w:name w:val="- Entete:Titre                GEDA"/>
    <w:basedOn w:val="Normal"/>
    <w:rsid w:val="00A32306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A32306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rFonts w:ascii="Times New Roman" w:eastAsia="Times New Roman" w:hAnsi="Times New Roman" w:cs="Times New Roman"/>
      <w:noProof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A32306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A32306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873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2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A589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5F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88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888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AC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s.up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ction.upj@gmail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lh/81sm82gj4kb7nlrfrlfxzkwh0000gn/T/com.microsoft.Outlook/Outlook%20Temp/UPJ%20Mode&#768;le%20courrier%202019%20vde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89E651-2CA4-1046-845F-6836338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UPJ Modèle courrier 2019 vdef.dotx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cp:lastPrinted>2019-03-13T00:53:00Z</cp:lastPrinted>
  <dcterms:created xsi:type="dcterms:W3CDTF">2020-10-15T01:38:00Z</dcterms:created>
  <dcterms:modified xsi:type="dcterms:W3CDTF">2020-10-15T01:38:00Z</dcterms:modified>
  <cp:category/>
</cp:coreProperties>
</file>